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2EC1" w14:textId="77777777" w:rsidR="00EB40AF" w:rsidRDefault="0032396B" w:rsidP="00B40D31">
      <w:pPr>
        <w:tabs>
          <w:tab w:val="left" w:pos="1920"/>
        </w:tabs>
      </w:pPr>
      <w:r>
        <w:rPr>
          <w:noProof/>
        </w:rPr>
        <mc:AlternateContent>
          <mc:Choice Requires="wpg">
            <w:drawing>
              <wp:anchor distT="0" distB="0" distL="114300" distR="114300" simplePos="0" relativeHeight="251660288" behindDoc="1" locked="0" layoutInCell="1" allowOverlap="1" wp14:anchorId="3146FA92" wp14:editId="0B0770A2">
                <wp:simplePos x="0" y="0"/>
                <wp:positionH relativeFrom="column">
                  <wp:posOffset>-518795</wp:posOffset>
                </wp:positionH>
                <wp:positionV relativeFrom="paragraph">
                  <wp:posOffset>-509270</wp:posOffset>
                </wp:positionV>
                <wp:extent cx="6553200" cy="1038224"/>
                <wp:effectExtent l="0" t="0" r="0" b="0"/>
                <wp:wrapNone/>
                <wp:docPr id="23" name="Gruppieren 23"/>
                <wp:cNvGraphicFramePr/>
                <a:graphic xmlns:a="http://schemas.openxmlformats.org/drawingml/2006/main">
                  <a:graphicData uri="http://schemas.microsoft.com/office/word/2010/wordprocessingGroup">
                    <wpg:wgp>
                      <wpg:cNvGrpSpPr/>
                      <wpg:grpSpPr>
                        <a:xfrm>
                          <a:off x="0" y="0"/>
                          <a:ext cx="6553200" cy="1038224"/>
                          <a:chOff x="0" y="0"/>
                          <a:chExt cx="6553200" cy="1038224"/>
                        </a:xfrm>
                      </wpg:grpSpPr>
                      <pic:pic xmlns:pic="http://schemas.openxmlformats.org/drawingml/2006/picture">
                        <pic:nvPicPr>
                          <pic:cNvPr id="4" name="Grafik 4"/>
                          <pic:cNvPicPr>
                            <a:picLocks noChangeAspect="1"/>
                          </pic:cNvPicPr>
                        </pic:nvPicPr>
                        <pic:blipFill rotWithShape="1">
                          <a:blip r:embed="rId7" cstate="print">
                            <a:extLst>
                              <a:ext uri="{28A0092B-C50C-407E-A947-70E740481C1C}">
                                <a14:useLocalDpi xmlns:a14="http://schemas.microsoft.com/office/drawing/2010/main" val="0"/>
                              </a:ext>
                            </a:extLst>
                          </a:blip>
                          <a:srcRect b="14754"/>
                          <a:stretch/>
                        </pic:blipFill>
                        <pic:spPr bwMode="auto">
                          <a:xfrm>
                            <a:off x="0" y="0"/>
                            <a:ext cx="3781425" cy="990600"/>
                          </a:xfrm>
                          <a:prstGeom prst="rect">
                            <a:avLst/>
                          </a:prstGeom>
                          <a:noFill/>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3648075" y="114299"/>
                            <a:ext cx="2905125" cy="923925"/>
                          </a:xfrm>
                          <a:prstGeom prst="rect">
                            <a:avLst/>
                          </a:prstGeom>
                          <a:solidFill>
                            <a:srgbClr val="FFFFFF"/>
                          </a:solidFill>
                          <a:ln w="9525">
                            <a:noFill/>
                            <a:miter lim="800000"/>
                            <a:headEnd/>
                            <a:tailEnd/>
                          </a:ln>
                        </wps:spPr>
                        <wps:txbx>
                          <w:txbxContent>
                            <w:p w14:paraId="28A697B5" w14:textId="77777777" w:rsidR="003F16CC" w:rsidRPr="00594AE2" w:rsidRDefault="003F16CC" w:rsidP="003F16CC">
                              <w:pPr>
                                <w:spacing w:line="276" w:lineRule="auto"/>
                                <w:jc w:val="right"/>
                                <w:rPr>
                                  <w:rFonts w:eastAsia="Calibri"/>
                                  <w:noProof/>
                                  <w:sz w:val="21"/>
                                  <w:szCs w:val="21"/>
                                  <w:lang w:val="de-AT" w:eastAsia="de-AT"/>
                                </w:rPr>
                              </w:pPr>
                              <w:r w:rsidRPr="00594AE2">
                                <w:rPr>
                                  <w:rFonts w:eastAsia="Calibri"/>
                                  <w:noProof/>
                                  <w:sz w:val="21"/>
                                  <w:szCs w:val="21"/>
                                  <w:lang w:val="de-AT" w:eastAsia="de-AT"/>
                                </w:rPr>
                                <w:t>Marktplatz 1, 5620 Schwarzach im Pongau</w:t>
                              </w:r>
                            </w:p>
                            <w:p w14:paraId="1A16BB45" w14:textId="77777777" w:rsidR="003F16CC" w:rsidRPr="00594AE2" w:rsidRDefault="003F16CC" w:rsidP="003F16CC">
                              <w:pPr>
                                <w:spacing w:line="276" w:lineRule="auto"/>
                                <w:jc w:val="right"/>
                                <w:rPr>
                                  <w:rStyle w:val="Hyperlink"/>
                                  <w:color w:val="auto"/>
                                  <w:sz w:val="21"/>
                                  <w:szCs w:val="21"/>
                                  <w:u w:val="none"/>
                                </w:rPr>
                              </w:pPr>
                              <w:r w:rsidRPr="00594AE2">
                                <w:rPr>
                                  <w:rFonts w:eastAsia="Calibri"/>
                                  <w:noProof/>
                                  <w:sz w:val="21"/>
                                  <w:szCs w:val="21"/>
                                  <w:lang w:val="de-AT" w:eastAsia="de-AT"/>
                                </w:rPr>
                                <w:t xml:space="preserve">Tel: </w:t>
                              </w:r>
                              <w:r w:rsidRPr="00594AE2">
                                <w:rPr>
                                  <w:rStyle w:val="Hyperlink"/>
                                  <w:color w:val="auto"/>
                                  <w:sz w:val="21"/>
                                  <w:szCs w:val="21"/>
                                  <w:u w:val="none"/>
                                </w:rPr>
                                <w:t>06415/6191, Fax: 06415/6191-18</w:t>
                              </w:r>
                            </w:p>
                            <w:p w14:paraId="751B089A" w14:textId="77777777" w:rsidR="003F16CC" w:rsidRPr="00594AE2" w:rsidRDefault="003F16CC" w:rsidP="003F16CC">
                              <w:pPr>
                                <w:spacing w:line="276" w:lineRule="auto"/>
                                <w:jc w:val="right"/>
                                <w:rPr>
                                  <w:rStyle w:val="Hyperlink"/>
                                  <w:rFonts w:eastAsia="Calibri"/>
                                  <w:noProof/>
                                  <w:color w:val="auto"/>
                                  <w:sz w:val="21"/>
                                  <w:szCs w:val="21"/>
                                  <w:u w:val="none"/>
                                  <w:lang w:val="de-AT" w:eastAsia="de-AT"/>
                                </w:rPr>
                              </w:pPr>
                              <w:r w:rsidRPr="00594AE2">
                                <w:rPr>
                                  <w:rStyle w:val="Hyperlink"/>
                                  <w:color w:val="auto"/>
                                  <w:sz w:val="21"/>
                                  <w:szCs w:val="21"/>
                                  <w:u w:val="none"/>
                                </w:rPr>
                                <w:t xml:space="preserve">E-Mail: </w:t>
                              </w:r>
                              <w:hyperlink r:id="rId8" w:history="1">
                                <w:r w:rsidRPr="00DA55A7">
                                  <w:rPr>
                                    <w:rStyle w:val="Hyperlink"/>
                                    <w:rFonts w:eastAsia="Calibri"/>
                                    <w:noProof/>
                                    <w:color w:val="auto"/>
                                    <w:sz w:val="21"/>
                                    <w:szCs w:val="21"/>
                                    <w:u w:val="none"/>
                                    <w:lang w:val="de-AT" w:eastAsia="de-AT"/>
                                  </w:rPr>
                                  <w:t>gemeinde@gde-schwarzach.at</w:t>
                                </w:r>
                              </w:hyperlink>
                            </w:p>
                            <w:p w14:paraId="2925E12D" w14:textId="77777777" w:rsidR="003F16CC" w:rsidRPr="00594AE2" w:rsidRDefault="003F16CC" w:rsidP="003F16CC">
                              <w:pPr>
                                <w:spacing w:line="276" w:lineRule="auto"/>
                                <w:jc w:val="right"/>
                                <w:rPr>
                                  <w:rFonts w:eastAsia="Calibri"/>
                                  <w:noProof/>
                                  <w:sz w:val="21"/>
                                  <w:szCs w:val="21"/>
                                  <w:lang w:val="de-AT" w:eastAsia="de-AT"/>
                                </w:rPr>
                              </w:pPr>
                              <w:r w:rsidRPr="00594AE2">
                                <w:rPr>
                                  <w:rFonts w:eastAsia="Calibri"/>
                                  <w:noProof/>
                                  <w:sz w:val="21"/>
                                  <w:szCs w:val="21"/>
                                  <w:lang w:val="de-AT" w:eastAsia="de-AT"/>
                                </w:rPr>
                                <w:t xml:space="preserve">Web: </w:t>
                              </w:r>
                              <w:hyperlink r:id="rId9" w:history="1">
                                <w:r w:rsidRPr="00594AE2">
                                  <w:rPr>
                                    <w:rStyle w:val="Hyperlink"/>
                                    <w:rFonts w:eastAsia="Calibri"/>
                                    <w:noProof/>
                                    <w:color w:val="auto"/>
                                    <w:sz w:val="21"/>
                                    <w:szCs w:val="21"/>
                                    <w:u w:val="none"/>
                                    <w:lang w:val="de-AT" w:eastAsia="de-AT"/>
                                  </w:rPr>
                                  <w:t>www.gde-schwarzach.salzburg.at</w:t>
                                </w:r>
                              </w:hyperlink>
                            </w:p>
                            <w:p w14:paraId="2D3C3E1C" w14:textId="77777777" w:rsidR="003F16CC" w:rsidRPr="00B40D31" w:rsidRDefault="003F16CC" w:rsidP="003F16CC">
                              <w:pPr>
                                <w:jc w:val="right"/>
                                <w:rPr>
                                  <w:rFonts w:eastAsia="Times New Roman"/>
                                  <w:sz w:val="18"/>
                                  <w:szCs w:val="18"/>
                                </w:rPr>
                              </w:pPr>
                              <w:r w:rsidRPr="00B40D31">
                                <w:rPr>
                                  <w:rFonts w:eastAsia="Times New Roman"/>
                                  <w:sz w:val="18"/>
                                  <w:szCs w:val="18"/>
                                </w:rPr>
                                <w:t>UID Nr.: 38584402, DVR-Reg: 0001821</w:t>
                              </w:r>
                            </w:p>
                            <w:p w14:paraId="7B278BF0" w14:textId="77777777" w:rsidR="00B40D31" w:rsidRPr="003F16CC" w:rsidRDefault="00B40D31" w:rsidP="00B40D31">
                              <w:pPr>
                                <w:jc w:val="right"/>
                                <w:rPr>
                                  <w:rFonts w:eastAsia="Calibri"/>
                                  <w:noProof/>
                                  <w:lang w:eastAsia="de-AT"/>
                                </w:rPr>
                              </w:pPr>
                            </w:p>
                            <w:p w14:paraId="3730793D" w14:textId="77777777" w:rsidR="00B40D31" w:rsidRPr="00B40D31" w:rsidRDefault="00B40D31" w:rsidP="00B40D31">
                              <w:pPr>
                                <w:rPr>
                                  <w:rFonts w:eastAsia="Calibri"/>
                                  <w:noProof/>
                                  <w:lang w:val="de-AT" w:eastAsia="de-AT"/>
                                </w:rPr>
                              </w:pPr>
                            </w:p>
                            <w:p w14:paraId="59A7E729" w14:textId="77777777" w:rsidR="00B40D31" w:rsidRPr="00B40D31" w:rsidRDefault="00B40D31" w:rsidP="00B40D31">
                              <w:pPr>
                                <w:rPr>
                                  <w:rFonts w:eastAsia="Calibri"/>
                                  <w:noProof/>
                                  <w:lang w:val="de-AT" w:eastAsia="de-AT"/>
                                </w:rPr>
                              </w:pPr>
                            </w:p>
                            <w:p w14:paraId="195BED1C" w14:textId="77777777" w:rsidR="00B40D31" w:rsidRPr="00B40D31" w:rsidRDefault="00B40D31" w:rsidP="00B40D31">
                              <w:pPr>
                                <w:rPr>
                                  <w:rFonts w:eastAsiaTheme="minorEastAsia"/>
                                  <w:lang w:eastAsia="de-DE"/>
                                </w:rPr>
                              </w:pPr>
                            </w:p>
                            <w:p w14:paraId="76A3FD25" w14:textId="77777777" w:rsidR="00B40D31" w:rsidRPr="00B40D31" w:rsidRDefault="00B40D31" w:rsidP="00B40D31">
                              <w:pPr>
                                <w:rPr>
                                  <w:rFonts w:asciiTheme="minorHAnsi" w:hAnsiTheme="minorHAnsi" w:cstheme="minorBidi"/>
                                </w:rPr>
                              </w:pPr>
                            </w:p>
                            <w:p w14:paraId="0C337A91" w14:textId="77777777" w:rsidR="00B40D31" w:rsidRPr="00B40D31" w:rsidRDefault="00B40D3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146FA92" id="Gruppieren 23" o:spid="_x0000_s1026" style="position:absolute;margin-left:-40.85pt;margin-top:-40.1pt;width:516pt;height:81.75pt;z-index:-251656192;mso-height-relative:margin" coordsize="65532,10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Gf2v&#10;/wDgn1+xx+3r4ds/DX7Wv7P+geNIdNLnSrrULcrdWO/G8Q3EZWWINhdyqwDbRkHAr5m8Nf8ABsF/&#10;wRR8L682v237H63btIH+z6p4v1W4gBz08t7krj2xX3/RQByvwf8Agl8Jv2ffh9YfCj4H/DXQ/Cfh&#10;rTVK2Oh+H9OjtbaHJyxCRqBuJOSxyWPJJPNdUOBj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3781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">
                  <v:imagedata r:id="rId10" o:title="" cropbottom="9669f"/>
                </v:shape>
                <v:shapetype id="_x0000_t202" coordsize="21600,21600" o:spt="202" path="m,l,21600r21600,l21600,xe">
                  <v:stroke joinstyle="miter"/>
                  <v:path gradientshapeok="t" o:connecttype="rect"/>
                </v:shapetype>
                <v:shape id="_x0000_s1028" type="#_x0000_t202" style="position:absolute;left:36480;top:1142;width:2905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8A697B5" w14:textId="77777777" w:rsidR="003F16CC" w:rsidRPr="00594AE2" w:rsidRDefault="003F16CC" w:rsidP="003F16CC">
                        <w:pPr>
                          <w:spacing w:line="276" w:lineRule="auto"/>
                          <w:jc w:val="right"/>
                          <w:rPr>
                            <w:rFonts w:eastAsia="Calibri"/>
                            <w:noProof/>
                            <w:sz w:val="21"/>
                            <w:szCs w:val="21"/>
                            <w:lang w:val="de-AT" w:eastAsia="de-AT"/>
                          </w:rPr>
                        </w:pPr>
                        <w:r w:rsidRPr="00594AE2">
                          <w:rPr>
                            <w:rFonts w:eastAsia="Calibri"/>
                            <w:noProof/>
                            <w:sz w:val="21"/>
                            <w:szCs w:val="21"/>
                            <w:lang w:val="de-AT" w:eastAsia="de-AT"/>
                          </w:rPr>
                          <w:t>Marktplatz 1, 5620 Schwarzach im Pongau</w:t>
                        </w:r>
                      </w:p>
                      <w:p w14:paraId="1A16BB45" w14:textId="77777777" w:rsidR="003F16CC" w:rsidRPr="00594AE2" w:rsidRDefault="003F16CC" w:rsidP="003F16CC">
                        <w:pPr>
                          <w:spacing w:line="276" w:lineRule="auto"/>
                          <w:jc w:val="right"/>
                          <w:rPr>
                            <w:rStyle w:val="Hyperlink"/>
                            <w:color w:val="auto"/>
                            <w:sz w:val="21"/>
                            <w:szCs w:val="21"/>
                            <w:u w:val="none"/>
                          </w:rPr>
                        </w:pPr>
                        <w:r w:rsidRPr="00594AE2">
                          <w:rPr>
                            <w:rFonts w:eastAsia="Calibri"/>
                            <w:noProof/>
                            <w:sz w:val="21"/>
                            <w:szCs w:val="21"/>
                            <w:lang w:val="de-AT" w:eastAsia="de-AT"/>
                          </w:rPr>
                          <w:t xml:space="preserve">Tel: </w:t>
                        </w:r>
                        <w:r w:rsidRPr="00594AE2">
                          <w:rPr>
                            <w:rStyle w:val="Hyperlink"/>
                            <w:color w:val="auto"/>
                            <w:sz w:val="21"/>
                            <w:szCs w:val="21"/>
                            <w:u w:val="none"/>
                          </w:rPr>
                          <w:t>06415/6191, Fax: 06415/6191-18</w:t>
                        </w:r>
                      </w:p>
                      <w:p w14:paraId="751B089A" w14:textId="77777777" w:rsidR="003F16CC" w:rsidRPr="00594AE2" w:rsidRDefault="003F16CC" w:rsidP="003F16CC">
                        <w:pPr>
                          <w:spacing w:line="276" w:lineRule="auto"/>
                          <w:jc w:val="right"/>
                          <w:rPr>
                            <w:rStyle w:val="Hyperlink"/>
                            <w:rFonts w:eastAsia="Calibri"/>
                            <w:noProof/>
                            <w:color w:val="auto"/>
                            <w:sz w:val="21"/>
                            <w:szCs w:val="21"/>
                            <w:u w:val="none"/>
                            <w:lang w:val="de-AT" w:eastAsia="de-AT"/>
                          </w:rPr>
                        </w:pPr>
                        <w:r w:rsidRPr="00594AE2">
                          <w:rPr>
                            <w:rStyle w:val="Hyperlink"/>
                            <w:color w:val="auto"/>
                            <w:sz w:val="21"/>
                            <w:szCs w:val="21"/>
                            <w:u w:val="none"/>
                          </w:rPr>
                          <w:t xml:space="preserve">E-Mail: </w:t>
                        </w:r>
                        <w:hyperlink r:id="rId11" w:history="1">
                          <w:r w:rsidRPr="00DA55A7">
                            <w:rPr>
                              <w:rStyle w:val="Hyperlink"/>
                              <w:rFonts w:eastAsia="Calibri"/>
                              <w:noProof/>
                              <w:color w:val="auto"/>
                              <w:sz w:val="21"/>
                              <w:szCs w:val="21"/>
                              <w:u w:val="none"/>
                              <w:lang w:val="de-AT" w:eastAsia="de-AT"/>
                            </w:rPr>
                            <w:t>gemeinde@gde-schwarzach.at</w:t>
                          </w:r>
                        </w:hyperlink>
                      </w:p>
                      <w:p w14:paraId="2925E12D" w14:textId="77777777" w:rsidR="003F16CC" w:rsidRPr="00594AE2" w:rsidRDefault="003F16CC" w:rsidP="003F16CC">
                        <w:pPr>
                          <w:spacing w:line="276" w:lineRule="auto"/>
                          <w:jc w:val="right"/>
                          <w:rPr>
                            <w:rFonts w:eastAsia="Calibri"/>
                            <w:noProof/>
                            <w:sz w:val="21"/>
                            <w:szCs w:val="21"/>
                            <w:lang w:val="de-AT" w:eastAsia="de-AT"/>
                          </w:rPr>
                        </w:pPr>
                        <w:r w:rsidRPr="00594AE2">
                          <w:rPr>
                            <w:rFonts w:eastAsia="Calibri"/>
                            <w:noProof/>
                            <w:sz w:val="21"/>
                            <w:szCs w:val="21"/>
                            <w:lang w:val="de-AT" w:eastAsia="de-AT"/>
                          </w:rPr>
                          <w:t xml:space="preserve">Web: </w:t>
                        </w:r>
                        <w:hyperlink r:id="rId12" w:history="1">
                          <w:r w:rsidRPr="00594AE2">
                            <w:rPr>
                              <w:rStyle w:val="Hyperlink"/>
                              <w:rFonts w:eastAsia="Calibri"/>
                              <w:noProof/>
                              <w:color w:val="auto"/>
                              <w:sz w:val="21"/>
                              <w:szCs w:val="21"/>
                              <w:u w:val="none"/>
                              <w:lang w:val="de-AT" w:eastAsia="de-AT"/>
                            </w:rPr>
                            <w:t>www.gde-schwarzach.salzburg.at</w:t>
                          </w:r>
                        </w:hyperlink>
                      </w:p>
                      <w:p w14:paraId="2D3C3E1C" w14:textId="77777777" w:rsidR="003F16CC" w:rsidRPr="00B40D31" w:rsidRDefault="003F16CC" w:rsidP="003F16CC">
                        <w:pPr>
                          <w:jc w:val="right"/>
                          <w:rPr>
                            <w:rFonts w:eastAsia="Times New Roman"/>
                            <w:sz w:val="18"/>
                            <w:szCs w:val="18"/>
                          </w:rPr>
                        </w:pPr>
                        <w:r w:rsidRPr="00B40D31">
                          <w:rPr>
                            <w:rFonts w:eastAsia="Times New Roman"/>
                            <w:sz w:val="18"/>
                            <w:szCs w:val="18"/>
                          </w:rPr>
                          <w:t>UID Nr.: 38584402, DVR-Reg: 0001821</w:t>
                        </w:r>
                      </w:p>
                      <w:p w14:paraId="7B278BF0" w14:textId="77777777" w:rsidR="00B40D31" w:rsidRPr="003F16CC" w:rsidRDefault="00B40D31" w:rsidP="00B40D31">
                        <w:pPr>
                          <w:jc w:val="right"/>
                          <w:rPr>
                            <w:rFonts w:eastAsia="Calibri"/>
                            <w:noProof/>
                            <w:lang w:eastAsia="de-AT"/>
                          </w:rPr>
                        </w:pPr>
                      </w:p>
                      <w:p w14:paraId="3730793D" w14:textId="77777777" w:rsidR="00B40D31" w:rsidRPr="00B40D31" w:rsidRDefault="00B40D31" w:rsidP="00B40D31">
                        <w:pPr>
                          <w:rPr>
                            <w:rFonts w:eastAsia="Calibri"/>
                            <w:noProof/>
                            <w:lang w:val="de-AT" w:eastAsia="de-AT"/>
                          </w:rPr>
                        </w:pPr>
                      </w:p>
                      <w:p w14:paraId="59A7E729" w14:textId="77777777" w:rsidR="00B40D31" w:rsidRPr="00B40D31" w:rsidRDefault="00B40D31" w:rsidP="00B40D31">
                        <w:pPr>
                          <w:rPr>
                            <w:rFonts w:eastAsia="Calibri"/>
                            <w:noProof/>
                            <w:lang w:val="de-AT" w:eastAsia="de-AT"/>
                          </w:rPr>
                        </w:pPr>
                      </w:p>
                      <w:p w14:paraId="195BED1C" w14:textId="77777777" w:rsidR="00B40D31" w:rsidRPr="00B40D31" w:rsidRDefault="00B40D31" w:rsidP="00B40D31">
                        <w:pPr>
                          <w:rPr>
                            <w:rFonts w:eastAsiaTheme="minorEastAsia"/>
                            <w:lang w:eastAsia="de-DE"/>
                          </w:rPr>
                        </w:pPr>
                      </w:p>
                      <w:p w14:paraId="76A3FD25" w14:textId="77777777" w:rsidR="00B40D31" w:rsidRPr="00B40D31" w:rsidRDefault="00B40D31" w:rsidP="00B40D31">
                        <w:pPr>
                          <w:rPr>
                            <w:rFonts w:asciiTheme="minorHAnsi" w:hAnsiTheme="minorHAnsi" w:cstheme="minorBidi"/>
                          </w:rPr>
                        </w:pPr>
                      </w:p>
                      <w:p w14:paraId="0C337A91" w14:textId="77777777" w:rsidR="00B40D31" w:rsidRPr="00B40D31" w:rsidRDefault="00B40D31"/>
                    </w:txbxContent>
                  </v:textbox>
                </v:shape>
              </v:group>
            </w:pict>
          </mc:Fallback>
        </mc:AlternateContent>
      </w:r>
      <w:r w:rsidR="00B40D31">
        <w:tab/>
      </w:r>
    </w:p>
    <w:p w14:paraId="37A56147" w14:textId="77777777" w:rsidR="00B40D31" w:rsidRDefault="00B40D31"/>
    <w:p w14:paraId="5E91BF5A" w14:textId="77777777" w:rsidR="00B40D31" w:rsidRDefault="00B40D31"/>
    <w:p w14:paraId="1866C261" w14:textId="77777777" w:rsidR="00B40D31" w:rsidRPr="00B40D31" w:rsidRDefault="00B40D31" w:rsidP="00594AE2">
      <w:pPr>
        <w:pBdr>
          <w:bottom w:val="single" w:sz="4" w:space="6" w:color="auto"/>
        </w:pBdr>
        <w:ind w:left="-426" w:right="-284"/>
        <w:rPr>
          <w:sz w:val="2"/>
          <w:szCs w:val="2"/>
        </w:rPr>
      </w:pPr>
    </w:p>
    <w:p w14:paraId="393BBF2F" w14:textId="77777777" w:rsidR="00B40D31" w:rsidRDefault="00B40D31"/>
    <w:p w14:paraId="44222D8A" w14:textId="77777777" w:rsidR="00B40D31" w:rsidRDefault="00DA55A7">
      <w:r>
        <w:rPr>
          <w:noProof/>
        </w:rPr>
        <mc:AlternateContent>
          <mc:Choice Requires="wps">
            <w:drawing>
              <wp:anchor distT="45720" distB="45720" distL="114300" distR="114300" simplePos="0" relativeHeight="251662336" behindDoc="1" locked="0" layoutInCell="1" allowOverlap="1" wp14:anchorId="3778B62B" wp14:editId="2CF155C1">
                <wp:simplePos x="0" y="0"/>
                <wp:positionH relativeFrom="column">
                  <wp:posOffset>3434080</wp:posOffset>
                </wp:positionH>
                <wp:positionV relativeFrom="paragraph">
                  <wp:posOffset>8255</wp:posOffset>
                </wp:positionV>
                <wp:extent cx="2581275" cy="1162050"/>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62050"/>
                        </a:xfrm>
                        <a:prstGeom prst="rect">
                          <a:avLst/>
                        </a:prstGeom>
                        <a:solidFill>
                          <a:srgbClr val="FFFFFF"/>
                        </a:solidFill>
                        <a:ln w="9525">
                          <a:noFill/>
                          <a:miter lim="800000"/>
                          <a:headEnd/>
                          <a:tailEnd/>
                        </a:ln>
                      </wps:spPr>
                      <wps:txbx>
                        <w:txbxContent>
                          <w:p w14:paraId="2F346088" w14:textId="77777777" w:rsidR="00591337" w:rsidRPr="00591337"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Calibri"/>
                                <w:b/>
                                <w:bCs/>
                                <w:noProof/>
                                <w:sz w:val="14"/>
                                <w:szCs w:val="14"/>
                                <w:lang w:val="de-AT" w:eastAsia="de-AT"/>
                              </w:rPr>
                            </w:pPr>
                          </w:p>
                          <w:p w14:paraId="0767FEA0" w14:textId="77777777" w:rsidR="00591337" w:rsidRPr="00041972"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Calibri"/>
                                <w:b/>
                                <w:bCs/>
                                <w:noProof/>
                                <w:lang w:val="de-AT" w:eastAsia="de-AT"/>
                              </w:rPr>
                            </w:pPr>
                            <w:r w:rsidRPr="00041972">
                              <w:rPr>
                                <w:rFonts w:eastAsia="Calibri"/>
                                <w:b/>
                                <w:bCs/>
                                <w:noProof/>
                                <w:lang w:val="de-AT" w:eastAsia="de-AT"/>
                              </w:rPr>
                              <w:t xml:space="preserve">Zahl: </w:t>
                            </w:r>
                          </w:p>
                          <w:p w14:paraId="3BA002F6" w14:textId="77777777" w:rsidR="00591337" w:rsidRPr="00041972"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Calibri"/>
                                <w:noProof/>
                                <w:lang w:val="de-AT" w:eastAsia="de-AT"/>
                              </w:rPr>
                            </w:pPr>
                            <w:r w:rsidRPr="00041972">
                              <w:rPr>
                                <w:rFonts w:eastAsia="Calibri"/>
                                <w:b/>
                                <w:bCs/>
                                <w:noProof/>
                                <w:lang w:val="de-AT" w:eastAsia="de-AT"/>
                              </w:rPr>
                              <w:t xml:space="preserve">Sachbearbeiter: </w:t>
                            </w:r>
                            <w:r w:rsidR="00FA74DC">
                              <w:rPr>
                                <w:rFonts w:eastAsia="Calibri"/>
                                <w:b/>
                                <w:bCs/>
                                <w:noProof/>
                                <w:lang w:val="de-AT" w:eastAsia="de-AT"/>
                              </w:rPr>
                              <w:t>Robert Dieterer</w:t>
                            </w:r>
                          </w:p>
                          <w:p w14:paraId="049E721C" w14:textId="77777777" w:rsidR="00591337" w:rsidRPr="00041972"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Style w:val="Hyperlink"/>
                                <w:color w:val="auto"/>
                                <w:u w:val="none"/>
                              </w:rPr>
                            </w:pPr>
                            <w:r w:rsidRPr="00041972">
                              <w:rPr>
                                <w:rFonts w:eastAsia="Calibri"/>
                                <w:b/>
                                <w:bCs/>
                                <w:noProof/>
                                <w:lang w:val="de-AT" w:eastAsia="de-AT"/>
                              </w:rPr>
                              <w:t xml:space="preserve">Telefon: </w:t>
                            </w:r>
                            <w:r w:rsidRPr="00041972">
                              <w:rPr>
                                <w:rStyle w:val="Hyperlink"/>
                                <w:color w:val="auto"/>
                                <w:u w:val="none"/>
                              </w:rPr>
                              <w:t xml:space="preserve">06415/6191 – </w:t>
                            </w:r>
                            <w:r w:rsidR="00BA1410">
                              <w:rPr>
                                <w:rStyle w:val="Hyperlink"/>
                                <w:color w:val="auto"/>
                                <w:u w:val="none"/>
                              </w:rPr>
                              <w:t>DW</w:t>
                            </w:r>
                          </w:p>
                          <w:p w14:paraId="4D8C4E60" w14:textId="77777777" w:rsidR="00591337" w:rsidRPr="00041972"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Style w:val="Hyperlink"/>
                                <w:rFonts w:eastAsia="Calibri"/>
                                <w:noProof/>
                                <w:color w:val="auto"/>
                                <w:u w:val="none"/>
                                <w:lang w:val="de-AT" w:eastAsia="de-AT"/>
                              </w:rPr>
                            </w:pPr>
                            <w:r w:rsidRPr="00041972">
                              <w:rPr>
                                <w:rStyle w:val="Hyperlink"/>
                                <w:b/>
                                <w:bCs/>
                                <w:color w:val="auto"/>
                                <w:u w:val="none"/>
                              </w:rPr>
                              <w:t xml:space="preserve">E-Mail: </w:t>
                            </w:r>
                            <w:hyperlink r:id="rId13" w:history="1">
                              <w:r w:rsidR="00BE7CEA" w:rsidRPr="00755904">
                                <w:rPr>
                                  <w:rStyle w:val="Hyperlink"/>
                                  <w:rFonts w:eastAsia="Calibri"/>
                                  <w:noProof/>
                                  <w:lang w:val="de-AT" w:eastAsia="de-AT"/>
                                </w:rPr>
                                <w:t>dieterer@gde-schwarzach.at</w:t>
                              </w:r>
                            </w:hyperlink>
                          </w:p>
                          <w:p w14:paraId="1AA7872D" w14:textId="77777777" w:rsidR="00591337" w:rsidRPr="00591337"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Style w:val="Hyperlink"/>
                                <w:rFonts w:eastAsia="Calibri"/>
                                <w:noProof/>
                                <w:color w:val="auto"/>
                                <w:sz w:val="14"/>
                                <w:szCs w:val="14"/>
                                <w:u w:val="none"/>
                                <w:lang w:val="de-AT" w:eastAsia="de-AT"/>
                              </w:rPr>
                            </w:pPr>
                          </w:p>
                          <w:p w14:paraId="27F99C12" w14:textId="77777777" w:rsidR="00591337" w:rsidRDefault="00591337" w:rsidP="00591337">
                            <w:pPr>
                              <w:spacing w:line="360" w:lineRule="auto"/>
                              <w:rPr>
                                <w:rFonts w:eastAsia="Calibri"/>
                                <w:noProof/>
                                <w:lang w:val="de-AT" w:eastAsia="de-AT"/>
                              </w:rPr>
                            </w:pPr>
                          </w:p>
                          <w:p w14:paraId="2DE52666" w14:textId="77777777" w:rsidR="00591337" w:rsidRPr="00B40D31" w:rsidRDefault="00591337" w:rsidP="00591337">
                            <w:pPr>
                              <w:rPr>
                                <w:rFonts w:eastAsia="Calibri"/>
                                <w:noProof/>
                                <w:lang w:val="de-AT" w:eastAsia="de-AT"/>
                              </w:rPr>
                            </w:pPr>
                          </w:p>
                          <w:p w14:paraId="4AFED1F3" w14:textId="77777777" w:rsidR="00591337" w:rsidRPr="00B40D31" w:rsidRDefault="00591337" w:rsidP="00591337">
                            <w:pPr>
                              <w:rPr>
                                <w:rFonts w:eastAsia="Calibri"/>
                                <w:noProof/>
                                <w:lang w:val="de-AT" w:eastAsia="de-AT"/>
                              </w:rPr>
                            </w:pPr>
                          </w:p>
                          <w:p w14:paraId="2CC92847" w14:textId="77777777" w:rsidR="00591337" w:rsidRPr="00B40D31" w:rsidRDefault="00591337" w:rsidP="00591337">
                            <w:pPr>
                              <w:rPr>
                                <w:rFonts w:eastAsiaTheme="minorEastAsia"/>
                                <w:lang w:eastAsia="de-DE"/>
                              </w:rPr>
                            </w:pPr>
                          </w:p>
                          <w:p w14:paraId="3C1AECD5" w14:textId="77777777" w:rsidR="00591337" w:rsidRPr="00B40D31" w:rsidRDefault="00591337" w:rsidP="00591337">
                            <w:pPr>
                              <w:rPr>
                                <w:rFonts w:asciiTheme="minorHAnsi" w:hAnsiTheme="minorHAnsi" w:cstheme="minorBidi"/>
                              </w:rPr>
                            </w:pPr>
                          </w:p>
                          <w:p w14:paraId="6FFC7454" w14:textId="77777777" w:rsidR="00591337" w:rsidRPr="00B40D31" w:rsidRDefault="00591337" w:rsidP="005913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B62B" id="Textfeld 2" o:spid="_x0000_s1029" type="#_x0000_t202" style="position:absolute;margin-left:270.4pt;margin-top:.65pt;width:203.25pt;height:9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" stroked="f">
                <v:textbox>
                  <w:txbxContent>
                    <w:p w14:paraId="2F346088" w14:textId="77777777" w:rsidR="00591337" w:rsidRPr="00591337"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Calibri"/>
                          <w:b/>
                          <w:bCs/>
                          <w:noProof/>
                          <w:sz w:val="14"/>
                          <w:szCs w:val="14"/>
                          <w:lang w:val="de-AT" w:eastAsia="de-AT"/>
                        </w:rPr>
                      </w:pPr>
                    </w:p>
                    <w:p w14:paraId="0767FEA0" w14:textId="77777777" w:rsidR="00591337" w:rsidRPr="00041972"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Calibri"/>
                          <w:b/>
                          <w:bCs/>
                          <w:noProof/>
                          <w:lang w:val="de-AT" w:eastAsia="de-AT"/>
                        </w:rPr>
                      </w:pPr>
                      <w:r w:rsidRPr="00041972">
                        <w:rPr>
                          <w:rFonts w:eastAsia="Calibri"/>
                          <w:b/>
                          <w:bCs/>
                          <w:noProof/>
                          <w:lang w:val="de-AT" w:eastAsia="de-AT"/>
                        </w:rPr>
                        <w:t xml:space="preserve">Zahl: </w:t>
                      </w:r>
                    </w:p>
                    <w:p w14:paraId="3BA002F6" w14:textId="77777777" w:rsidR="00591337" w:rsidRPr="00041972"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Calibri"/>
                          <w:noProof/>
                          <w:lang w:val="de-AT" w:eastAsia="de-AT"/>
                        </w:rPr>
                      </w:pPr>
                      <w:r w:rsidRPr="00041972">
                        <w:rPr>
                          <w:rFonts w:eastAsia="Calibri"/>
                          <w:b/>
                          <w:bCs/>
                          <w:noProof/>
                          <w:lang w:val="de-AT" w:eastAsia="de-AT"/>
                        </w:rPr>
                        <w:t xml:space="preserve">Sachbearbeiter: </w:t>
                      </w:r>
                      <w:r w:rsidR="00FA74DC">
                        <w:rPr>
                          <w:rFonts w:eastAsia="Calibri"/>
                          <w:b/>
                          <w:bCs/>
                          <w:noProof/>
                          <w:lang w:val="de-AT" w:eastAsia="de-AT"/>
                        </w:rPr>
                        <w:t>Robert Dieterer</w:t>
                      </w:r>
                    </w:p>
                    <w:p w14:paraId="049E721C" w14:textId="77777777" w:rsidR="00591337" w:rsidRPr="00041972"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Style w:val="Hyperlink"/>
                          <w:color w:val="auto"/>
                          <w:u w:val="none"/>
                        </w:rPr>
                      </w:pPr>
                      <w:r w:rsidRPr="00041972">
                        <w:rPr>
                          <w:rFonts w:eastAsia="Calibri"/>
                          <w:b/>
                          <w:bCs/>
                          <w:noProof/>
                          <w:lang w:val="de-AT" w:eastAsia="de-AT"/>
                        </w:rPr>
                        <w:t xml:space="preserve">Telefon: </w:t>
                      </w:r>
                      <w:r w:rsidRPr="00041972">
                        <w:rPr>
                          <w:rStyle w:val="Hyperlink"/>
                          <w:color w:val="auto"/>
                          <w:u w:val="none"/>
                        </w:rPr>
                        <w:t xml:space="preserve">06415/6191 – </w:t>
                      </w:r>
                      <w:r w:rsidR="00BA1410">
                        <w:rPr>
                          <w:rStyle w:val="Hyperlink"/>
                          <w:color w:val="auto"/>
                          <w:u w:val="none"/>
                        </w:rPr>
                        <w:t>DW</w:t>
                      </w:r>
                    </w:p>
                    <w:p w14:paraId="4D8C4E60" w14:textId="77777777" w:rsidR="00591337" w:rsidRPr="00041972"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Style w:val="Hyperlink"/>
                          <w:rFonts w:eastAsia="Calibri"/>
                          <w:noProof/>
                          <w:color w:val="auto"/>
                          <w:u w:val="none"/>
                          <w:lang w:val="de-AT" w:eastAsia="de-AT"/>
                        </w:rPr>
                      </w:pPr>
                      <w:r w:rsidRPr="00041972">
                        <w:rPr>
                          <w:rStyle w:val="Hyperlink"/>
                          <w:b/>
                          <w:bCs/>
                          <w:color w:val="auto"/>
                          <w:u w:val="none"/>
                        </w:rPr>
                        <w:t xml:space="preserve">E-Mail: </w:t>
                      </w:r>
                      <w:hyperlink r:id="rId14" w:history="1">
                        <w:r w:rsidR="00BE7CEA" w:rsidRPr="00755904">
                          <w:rPr>
                            <w:rStyle w:val="Hyperlink"/>
                            <w:rFonts w:eastAsia="Calibri"/>
                            <w:noProof/>
                            <w:lang w:val="de-AT" w:eastAsia="de-AT"/>
                          </w:rPr>
                          <w:t>dieterer@gde-schwarzach.at</w:t>
                        </w:r>
                      </w:hyperlink>
                    </w:p>
                    <w:p w14:paraId="1AA7872D" w14:textId="77777777" w:rsidR="00591337" w:rsidRPr="00591337" w:rsidRDefault="00591337" w:rsidP="0059133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Style w:val="Hyperlink"/>
                          <w:rFonts w:eastAsia="Calibri"/>
                          <w:noProof/>
                          <w:color w:val="auto"/>
                          <w:sz w:val="14"/>
                          <w:szCs w:val="14"/>
                          <w:u w:val="none"/>
                          <w:lang w:val="de-AT" w:eastAsia="de-AT"/>
                        </w:rPr>
                      </w:pPr>
                    </w:p>
                    <w:p w14:paraId="27F99C12" w14:textId="77777777" w:rsidR="00591337" w:rsidRDefault="00591337" w:rsidP="00591337">
                      <w:pPr>
                        <w:spacing w:line="360" w:lineRule="auto"/>
                        <w:rPr>
                          <w:rFonts w:eastAsia="Calibri"/>
                          <w:noProof/>
                          <w:lang w:val="de-AT" w:eastAsia="de-AT"/>
                        </w:rPr>
                      </w:pPr>
                    </w:p>
                    <w:p w14:paraId="2DE52666" w14:textId="77777777" w:rsidR="00591337" w:rsidRPr="00B40D31" w:rsidRDefault="00591337" w:rsidP="00591337">
                      <w:pPr>
                        <w:rPr>
                          <w:rFonts w:eastAsia="Calibri"/>
                          <w:noProof/>
                          <w:lang w:val="de-AT" w:eastAsia="de-AT"/>
                        </w:rPr>
                      </w:pPr>
                    </w:p>
                    <w:p w14:paraId="4AFED1F3" w14:textId="77777777" w:rsidR="00591337" w:rsidRPr="00B40D31" w:rsidRDefault="00591337" w:rsidP="00591337">
                      <w:pPr>
                        <w:rPr>
                          <w:rFonts w:eastAsia="Calibri"/>
                          <w:noProof/>
                          <w:lang w:val="de-AT" w:eastAsia="de-AT"/>
                        </w:rPr>
                      </w:pPr>
                    </w:p>
                    <w:p w14:paraId="2CC92847" w14:textId="77777777" w:rsidR="00591337" w:rsidRPr="00B40D31" w:rsidRDefault="00591337" w:rsidP="00591337">
                      <w:pPr>
                        <w:rPr>
                          <w:rFonts w:eastAsiaTheme="minorEastAsia"/>
                          <w:lang w:eastAsia="de-DE"/>
                        </w:rPr>
                      </w:pPr>
                    </w:p>
                    <w:p w14:paraId="3C1AECD5" w14:textId="77777777" w:rsidR="00591337" w:rsidRPr="00B40D31" w:rsidRDefault="00591337" w:rsidP="00591337">
                      <w:pPr>
                        <w:rPr>
                          <w:rFonts w:asciiTheme="minorHAnsi" w:hAnsiTheme="minorHAnsi" w:cstheme="minorBidi"/>
                        </w:rPr>
                      </w:pPr>
                    </w:p>
                    <w:p w14:paraId="6FFC7454" w14:textId="77777777" w:rsidR="00591337" w:rsidRPr="00B40D31" w:rsidRDefault="00591337" w:rsidP="00591337"/>
                  </w:txbxContent>
                </v:textbox>
              </v:shape>
            </w:pict>
          </mc:Fallback>
        </mc:AlternateContent>
      </w:r>
    </w:p>
    <w:p w14:paraId="6E39DB33" w14:textId="77777777" w:rsidR="00591337" w:rsidRDefault="00591337" w:rsidP="00B40D31">
      <w:pPr>
        <w:ind w:right="281"/>
        <w:rPr>
          <w:rFonts w:eastAsia="Times New Roman"/>
        </w:rPr>
      </w:pPr>
    </w:p>
    <w:p w14:paraId="3C9B2C16" w14:textId="77777777" w:rsidR="00594AE2" w:rsidRDefault="00594AE2" w:rsidP="00594AE2">
      <w:pPr>
        <w:rPr>
          <w:rFonts w:eastAsia="Times New Roman"/>
        </w:rPr>
      </w:pPr>
    </w:p>
    <w:p w14:paraId="27F72BE0" w14:textId="77777777" w:rsidR="00CF3C09" w:rsidRDefault="00CF3C09" w:rsidP="00594AE2">
      <w:pPr>
        <w:rPr>
          <w:rFonts w:eastAsia="Times New Roman"/>
        </w:rPr>
      </w:pPr>
    </w:p>
    <w:p w14:paraId="505AE8B8" w14:textId="77777777" w:rsidR="00CF3C09" w:rsidRDefault="00CF3C09" w:rsidP="00594AE2">
      <w:pPr>
        <w:rPr>
          <w:rFonts w:eastAsia="Times New Roman"/>
        </w:rPr>
      </w:pPr>
    </w:p>
    <w:p w14:paraId="4A9ECB76" w14:textId="77777777" w:rsidR="00CF3C09" w:rsidRPr="00594AE2" w:rsidRDefault="00CF3C09" w:rsidP="00594AE2">
      <w:pPr>
        <w:rPr>
          <w:rFonts w:eastAsia="Times New Roman"/>
        </w:rPr>
      </w:pPr>
    </w:p>
    <w:p w14:paraId="48F047EE" w14:textId="77777777" w:rsidR="00594AE2" w:rsidRDefault="00594AE2" w:rsidP="00594AE2">
      <w:pPr>
        <w:rPr>
          <w:rFonts w:eastAsia="Times New Roman"/>
        </w:rPr>
      </w:pPr>
    </w:p>
    <w:p w14:paraId="45045C0A" w14:textId="77777777" w:rsidR="00594AE2" w:rsidRPr="00594AE2" w:rsidRDefault="00594AE2" w:rsidP="00594AE2">
      <w:pPr>
        <w:rPr>
          <w:rFonts w:eastAsia="Times New Roman"/>
        </w:rPr>
      </w:pPr>
    </w:p>
    <w:p w14:paraId="534BB8A9" w14:textId="77777777" w:rsidR="00594AE2" w:rsidRDefault="00594AE2" w:rsidP="00594AE2">
      <w:pPr>
        <w:jc w:val="right"/>
        <w:rPr>
          <w:rFonts w:eastAsia="Times New Roman"/>
        </w:rPr>
      </w:pPr>
      <w:r w:rsidRPr="00594AE2">
        <w:rPr>
          <w:rFonts w:eastAsia="Times New Roman"/>
        </w:rPr>
        <w:t xml:space="preserve">Schwarzach im Pongau, </w:t>
      </w:r>
      <w:r w:rsidR="00BA1410">
        <w:rPr>
          <w:rFonts w:eastAsia="Times New Roman"/>
        </w:rPr>
        <w:t>2023-01-12</w:t>
      </w:r>
    </w:p>
    <w:p w14:paraId="1AF7FABF" w14:textId="77777777" w:rsidR="00BA1410" w:rsidRPr="00594AE2" w:rsidRDefault="00BA1410" w:rsidP="00594AE2">
      <w:pPr>
        <w:jc w:val="right"/>
        <w:rPr>
          <w:rFonts w:eastAsia="Times New Roman"/>
        </w:rPr>
      </w:pPr>
    </w:p>
    <w:p w14:paraId="365B3293" w14:textId="77777777" w:rsidR="00594AE2" w:rsidRPr="00594AE2" w:rsidRDefault="00594AE2" w:rsidP="00594AE2">
      <w:pPr>
        <w:rPr>
          <w:rFonts w:eastAsia="Times New Roman"/>
        </w:rPr>
      </w:pPr>
    </w:p>
    <w:p w14:paraId="63B00C4A" w14:textId="2E9A0563" w:rsidR="00594AE2" w:rsidRPr="002B44F9" w:rsidRDefault="00095BC0" w:rsidP="00594AE2">
      <w:pPr>
        <w:rPr>
          <w:rFonts w:eastAsia="Times New Roman"/>
          <w:b/>
          <w:bCs/>
          <w:sz w:val="24"/>
          <w:szCs w:val="24"/>
        </w:rPr>
      </w:pPr>
      <w:r w:rsidRPr="002B44F9">
        <w:rPr>
          <w:rFonts w:eastAsia="Times New Roman"/>
          <w:b/>
          <w:bCs/>
          <w:sz w:val="24"/>
          <w:szCs w:val="24"/>
        </w:rPr>
        <w:t>Abgabenerklärung für die besondere Nächtigungsabgabe (Ferienwohnung) für den Zeitraum:</w:t>
      </w:r>
    </w:p>
    <w:p w14:paraId="65CD6574" w14:textId="260E3ECF" w:rsidR="00095BC0" w:rsidRDefault="00095BC0" w:rsidP="00594AE2">
      <w:pPr>
        <w:rPr>
          <w:rFonts w:eastAsia="Times New Roman"/>
        </w:rPr>
      </w:pPr>
    </w:p>
    <w:p w14:paraId="0B8C4E7E" w14:textId="77777777" w:rsidR="00095BC0" w:rsidRDefault="00095BC0" w:rsidP="00594AE2">
      <w:pPr>
        <w:rPr>
          <w:rFonts w:eastAsia="Times New Roman"/>
        </w:rPr>
      </w:pPr>
    </w:p>
    <w:p w14:paraId="6193CA86" w14:textId="2D2DBBB1" w:rsidR="00095BC0" w:rsidRDefault="00095BC0" w:rsidP="00594AE2">
      <w:pPr>
        <w:rPr>
          <w:rFonts w:eastAsia="Times New Roman"/>
        </w:rPr>
      </w:pPr>
      <w:r>
        <w:rPr>
          <w:rFonts w:eastAsia="Times New Roman"/>
        </w:rPr>
        <w:t>………………………………………….</w:t>
      </w:r>
    </w:p>
    <w:p w14:paraId="4E864673" w14:textId="104978C1" w:rsidR="00095BC0" w:rsidRDefault="00095BC0" w:rsidP="00594AE2">
      <w:pPr>
        <w:rPr>
          <w:rFonts w:eastAsia="Times New Roman"/>
        </w:rPr>
      </w:pPr>
    </w:p>
    <w:tbl>
      <w:tblPr>
        <w:tblStyle w:val="Tabellenraster"/>
        <w:tblW w:w="0" w:type="auto"/>
        <w:tblLook w:val="04A0" w:firstRow="1" w:lastRow="0" w:firstColumn="1" w:lastColumn="0" w:noHBand="0" w:noVBand="1"/>
      </w:tblPr>
      <w:tblGrid>
        <w:gridCol w:w="1927"/>
        <w:gridCol w:w="7135"/>
      </w:tblGrid>
      <w:tr w:rsidR="00095BC0" w14:paraId="1711FCD2" w14:textId="77777777" w:rsidTr="00095BC0">
        <w:trPr>
          <w:trHeight w:val="1576"/>
        </w:trPr>
        <w:tc>
          <w:tcPr>
            <w:tcW w:w="1696" w:type="dxa"/>
          </w:tcPr>
          <w:p w14:paraId="10998028" w14:textId="4265D030" w:rsidR="00095BC0" w:rsidRPr="00EF17E2" w:rsidRDefault="00095BC0" w:rsidP="00594AE2">
            <w:pPr>
              <w:rPr>
                <w:rFonts w:eastAsia="Times New Roman"/>
                <w:b/>
                <w:bCs/>
              </w:rPr>
            </w:pPr>
            <w:r w:rsidRPr="00EF17E2">
              <w:rPr>
                <w:rFonts w:eastAsia="Times New Roman"/>
                <w:b/>
                <w:bCs/>
              </w:rPr>
              <w:t>Eigentümer:</w:t>
            </w:r>
          </w:p>
        </w:tc>
        <w:tc>
          <w:tcPr>
            <w:tcW w:w="7366" w:type="dxa"/>
          </w:tcPr>
          <w:p w14:paraId="6BD64B41" w14:textId="2D618170" w:rsidR="00095BC0" w:rsidRPr="00EF17E2" w:rsidRDefault="00095BC0" w:rsidP="00594AE2">
            <w:pPr>
              <w:rPr>
                <w:rFonts w:eastAsia="Times New Roman"/>
                <w:sz w:val="18"/>
                <w:szCs w:val="18"/>
              </w:rPr>
            </w:pPr>
            <w:r w:rsidRPr="00EF17E2">
              <w:rPr>
                <w:rFonts w:eastAsia="Times New Roman"/>
                <w:sz w:val="18"/>
                <w:szCs w:val="18"/>
              </w:rPr>
              <w:t>Name, Adresse, PLZ, Ort</w:t>
            </w:r>
          </w:p>
        </w:tc>
      </w:tr>
      <w:tr w:rsidR="00095BC0" w14:paraId="7193DD92" w14:textId="77777777" w:rsidTr="00095BC0">
        <w:trPr>
          <w:trHeight w:val="849"/>
        </w:trPr>
        <w:tc>
          <w:tcPr>
            <w:tcW w:w="1696" w:type="dxa"/>
          </w:tcPr>
          <w:p w14:paraId="281CAFAD" w14:textId="6327A063" w:rsidR="00095BC0" w:rsidRPr="00EF17E2" w:rsidRDefault="00095BC0" w:rsidP="00594AE2">
            <w:pPr>
              <w:rPr>
                <w:rFonts w:eastAsia="Times New Roman"/>
                <w:b/>
                <w:bCs/>
              </w:rPr>
            </w:pPr>
            <w:r w:rsidRPr="00EF17E2">
              <w:rPr>
                <w:rFonts w:eastAsia="Times New Roman"/>
                <w:b/>
                <w:bCs/>
              </w:rPr>
              <w:t>Adresse Ferienwohnung:</w:t>
            </w:r>
          </w:p>
        </w:tc>
        <w:tc>
          <w:tcPr>
            <w:tcW w:w="7366" w:type="dxa"/>
          </w:tcPr>
          <w:p w14:paraId="6F8C39D7" w14:textId="532713D5" w:rsidR="00095BC0" w:rsidRPr="00EF17E2" w:rsidRDefault="00095BC0" w:rsidP="00594AE2">
            <w:pPr>
              <w:rPr>
                <w:rFonts w:eastAsia="Times New Roman"/>
                <w:sz w:val="18"/>
                <w:szCs w:val="18"/>
              </w:rPr>
            </w:pPr>
            <w:r w:rsidRPr="00EF17E2">
              <w:rPr>
                <w:rFonts w:eastAsia="Times New Roman"/>
                <w:sz w:val="18"/>
                <w:szCs w:val="18"/>
              </w:rPr>
              <w:t>Adresse</w:t>
            </w:r>
          </w:p>
        </w:tc>
      </w:tr>
    </w:tbl>
    <w:p w14:paraId="6DAA48D2" w14:textId="27E50ED0" w:rsidR="00095BC0" w:rsidRPr="00594AE2" w:rsidRDefault="00095BC0" w:rsidP="00594AE2">
      <w:pPr>
        <w:rPr>
          <w:rFonts w:eastAsia="Times New Roman"/>
        </w:rPr>
      </w:pPr>
    </w:p>
    <w:tbl>
      <w:tblPr>
        <w:tblStyle w:val="Tabellenraster"/>
        <w:tblW w:w="0" w:type="auto"/>
        <w:tblLook w:val="04A0" w:firstRow="1" w:lastRow="0" w:firstColumn="1" w:lastColumn="0" w:noHBand="0" w:noVBand="1"/>
      </w:tblPr>
      <w:tblGrid>
        <w:gridCol w:w="704"/>
        <w:gridCol w:w="5761"/>
        <w:gridCol w:w="1198"/>
        <w:gridCol w:w="1399"/>
      </w:tblGrid>
      <w:tr w:rsidR="00B4796F" w14:paraId="0800365F" w14:textId="77777777" w:rsidTr="00B4796F">
        <w:tc>
          <w:tcPr>
            <w:tcW w:w="704" w:type="dxa"/>
          </w:tcPr>
          <w:p w14:paraId="61687B6F" w14:textId="44629623" w:rsidR="00B4796F" w:rsidRPr="00B4796F" w:rsidRDefault="00EF17E2" w:rsidP="00B4796F">
            <w:pPr>
              <w:jc w:val="both"/>
              <w:rPr>
                <w:rFonts w:eastAsia="Times New Roman"/>
                <w:sz w:val="18"/>
                <w:szCs w:val="18"/>
              </w:rPr>
            </w:pPr>
            <w:r>
              <w:rPr>
                <w:rFonts w:eastAsia="Times New Roman"/>
                <w:sz w:val="18"/>
                <w:szCs w:val="18"/>
              </w:rPr>
              <w:t>x</w:t>
            </w:r>
          </w:p>
        </w:tc>
        <w:tc>
          <w:tcPr>
            <w:tcW w:w="5761" w:type="dxa"/>
          </w:tcPr>
          <w:p w14:paraId="5E124926" w14:textId="09EC2C0D" w:rsidR="00B4796F" w:rsidRPr="00B4796F" w:rsidRDefault="00EF17E2" w:rsidP="00594AE2">
            <w:pPr>
              <w:rPr>
                <w:rFonts w:eastAsia="Times New Roman"/>
                <w:sz w:val="18"/>
                <w:szCs w:val="18"/>
              </w:rPr>
            </w:pPr>
            <w:r>
              <w:rPr>
                <w:rFonts w:eastAsia="Times New Roman"/>
                <w:sz w:val="18"/>
                <w:szCs w:val="18"/>
              </w:rPr>
              <w:t>Zutreffendes in der 1. Spalte ankreuzen</w:t>
            </w:r>
            <w:r w:rsidR="00B4796F">
              <w:rPr>
                <w:rFonts w:eastAsia="Times New Roman"/>
                <w:sz w:val="18"/>
                <w:szCs w:val="18"/>
              </w:rPr>
              <w:t>.</w:t>
            </w:r>
          </w:p>
        </w:tc>
        <w:tc>
          <w:tcPr>
            <w:tcW w:w="1198" w:type="dxa"/>
          </w:tcPr>
          <w:p w14:paraId="0594859D" w14:textId="15F0961A" w:rsidR="00B4796F" w:rsidRPr="00654AB1" w:rsidRDefault="00B4796F" w:rsidP="00594AE2">
            <w:pPr>
              <w:rPr>
                <w:rFonts w:eastAsia="Times New Roman"/>
                <w:sz w:val="20"/>
                <w:szCs w:val="20"/>
              </w:rPr>
            </w:pPr>
            <w:r w:rsidRPr="00654AB1">
              <w:rPr>
                <w:rFonts w:eastAsia="Times New Roman"/>
                <w:sz w:val="20"/>
                <w:szCs w:val="20"/>
              </w:rPr>
              <w:t>bis 30. 04. 2023</w:t>
            </w:r>
          </w:p>
        </w:tc>
        <w:tc>
          <w:tcPr>
            <w:tcW w:w="1399" w:type="dxa"/>
          </w:tcPr>
          <w:p w14:paraId="7E8D2638" w14:textId="710D16BC" w:rsidR="00B4796F" w:rsidRPr="00654AB1" w:rsidRDefault="00B4796F" w:rsidP="00594AE2">
            <w:pPr>
              <w:rPr>
                <w:rFonts w:eastAsia="Times New Roman"/>
                <w:sz w:val="20"/>
                <w:szCs w:val="20"/>
              </w:rPr>
            </w:pPr>
            <w:r>
              <w:rPr>
                <w:rFonts w:eastAsia="Times New Roman"/>
                <w:sz w:val="20"/>
                <w:szCs w:val="20"/>
              </w:rPr>
              <w:t>ab 01.05.2023</w:t>
            </w:r>
          </w:p>
        </w:tc>
      </w:tr>
      <w:tr w:rsidR="00B4796F" w14:paraId="5504E6DB" w14:textId="77777777" w:rsidTr="00B4796F">
        <w:trPr>
          <w:trHeight w:val="378"/>
        </w:trPr>
        <w:tc>
          <w:tcPr>
            <w:tcW w:w="704" w:type="dxa"/>
          </w:tcPr>
          <w:p w14:paraId="39814AFD" w14:textId="77777777" w:rsidR="00B4796F" w:rsidRDefault="00B4796F" w:rsidP="00594AE2">
            <w:pPr>
              <w:rPr>
                <w:rFonts w:eastAsia="Times New Roman"/>
              </w:rPr>
            </w:pPr>
          </w:p>
        </w:tc>
        <w:tc>
          <w:tcPr>
            <w:tcW w:w="5761" w:type="dxa"/>
          </w:tcPr>
          <w:p w14:paraId="60A0A5DB" w14:textId="005434FC" w:rsidR="00B4796F" w:rsidRDefault="00B4796F" w:rsidP="00594AE2">
            <w:pPr>
              <w:rPr>
                <w:rFonts w:eastAsia="Times New Roman"/>
              </w:rPr>
            </w:pPr>
            <w:r>
              <w:rPr>
                <w:rFonts w:eastAsia="Times New Roman"/>
              </w:rPr>
              <w:t>für Ferienwohnungen mit mehr als 130 m² Nutzfläche</w:t>
            </w:r>
          </w:p>
        </w:tc>
        <w:tc>
          <w:tcPr>
            <w:tcW w:w="1198" w:type="dxa"/>
          </w:tcPr>
          <w:p w14:paraId="181DD002" w14:textId="11995F9B" w:rsidR="00B4796F" w:rsidRDefault="00B4796F" w:rsidP="00594AE2">
            <w:pPr>
              <w:rPr>
                <w:rFonts w:eastAsia="Times New Roman"/>
              </w:rPr>
            </w:pPr>
            <w:r>
              <w:rPr>
                <w:rFonts w:eastAsia="Times New Roman"/>
              </w:rPr>
              <w:t>570,00</w:t>
            </w:r>
          </w:p>
        </w:tc>
        <w:tc>
          <w:tcPr>
            <w:tcW w:w="1399" w:type="dxa"/>
          </w:tcPr>
          <w:p w14:paraId="0E079C53" w14:textId="3D487FA3" w:rsidR="00B4796F" w:rsidRDefault="00B4796F" w:rsidP="00594AE2">
            <w:pPr>
              <w:rPr>
                <w:rFonts w:eastAsia="Times New Roman"/>
              </w:rPr>
            </w:pPr>
            <w:r>
              <w:rPr>
                <w:rFonts w:eastAsia="Times New Roman"/>
              </w:rPr>
              <w:t>646,00</w:t>
            </w:r>
          </w:p>
        </w:tc>
      </w:tr>
      <w:tr w:rsidR="00B4796F" w14:paraId="6D97309A" w14:textId="77777777" w:rsidTr="00B4796F">
        <w:trPr>
          <w:trHeight w:val="426"/>
        </w:trPr>
        <w:tc>
          <w:tcPr>
            <w:tcW w:w="704" w:type="dxa"/>
          </w:tcPr>
          <w:p w14:paraId="5535FC5E" w14:textId="77777777" w:rsidR="00B4796F" w:rsidRDefault="00B4796F" w:rsidP="00654AB1">
            <w:pPr>
              <w:rPr>
                <w:rFonts w:eastAsia="Times New Roman"/>
              </w:rPr>
            </w:pPr>
          </w:p>
        </w:tc>
        <w:tc>
          <w:tcPr>
            <w:tcW w:w="5761" w:type="dxa"/>
          </w:tcPr>
          <w:p w14:paraId="38193D12" w14:textId="3026A288" w:rsidR="00B4796F" w:rsidRDefault="00B4796F" w:rsidP="00654AB1">
            <w:pPr>
              <w:rPr>
                <w:rFonts w:eastAsia="Times New Roman"/>
              </w:rPr>
            </w:pPr>
            <w:r>
              <w:rPr>
                <w:rFonts w:eastAsia="Times New Roman"/>
              </w:rPr>
              <w:t>für Ferienwohnungen mit mehr als 100 m² Nutzfläche</w:t>
            </w:r>
          </w:p>
        </w:tc>
        <w:tc>
          <w:tcPr>
            <w:tcW w:w="1198" w:type="dxa"/>
          </w:tcPr>
          <w:p w14:paraId="02C53E87" w14:textId="3F49A63A" w:rsidR="00B4796F" w:rsidRDefault="00B4796F" w:rsidP="00654AB1">
            <w:pPr>
              <w:rPr>
                <w:rFonts w:eastAsia="Times New Roman"/>
              </w:rPr>
            </w:pPr>
            <w:r>
              <w:rPr>
                <w:rFonts w:eastAsia="Times New Roman"/>
              </w:rPr>
              <w:t>540,00</w:t>
            </w:r>
          </w:p>
        </w:tc>
        <w:tc>
          <w:tcPr>
            <w:tcW w:w="1399" w:type="dxa"/>
          </w:tcPr>
          <w:p w14:paraId="3B48A964" w14:textId="457D263C" w:rsidR="00B4796F" w:rsidRDefault="00B4796F" w:rsidP="00654AB1">
            <w:pPr>
              <w:rPr>
                <w:rFonts w:eastAsia="Times New Roman"/>
              </w:rPr>
            </w:pPr>
            <w:r>
              <w:rPr>
                <w:rFonts w:eastAsia="Times New Roman"/>
              </w:rPr>
              <w:t>612,00</w:t>
            </w:r>
          </w:p>
        </w:tc>
      </w:tr>
      <w:tr w:rsidR="00B4796F" w14:paraId="17C6AEB9" w14:textId="77777777" w:rsidTr="00B4796F">
        <w:trPr>
          <w:trHeight w:val="404"/>
        </w:trPr>
        <w:tc>
          <w:tcPr>
            <w:tcW w:w="704" w:type="dxa"/>
          </w:tcPr>
          <w:p w14:paraId="3CAA6AA4" w14:textId="77777777" w:rsidR="00B4796F" w:rsidRDefault="00B4796F" w:rsidP="00654AB1">
            <w:pPr>
              <w:rPr>
                <w:rFonts w:eastAsia="Times New Roman"/>
              </w:rPr>
            </w:pPr>
          </w:p>
        </w:tc>
        <w:tc>
          <w:tcPr>
            <w:tcW w:w="5761" w:type="dxa"/>
          </w:tcPr>
          <w:p w14:paraId="5C306487" w14:textId="131F8E7F" w:rsidR="00B4796F" w:rsidRDefault="00B4796F" w:rsidP="00654AB1">
            <w:pPr>
              <w:rPr>
                <w:rFonts w:eastAsia="Times New Roman"/>
              </w:rPr>
            </w:pPr>
            <w:r>
              <w:rPr>
                <w:rFonts w:eastAsia="Times New Roman"/>
              </w:rPr>
              <w:t>für Ferienwohnungen mit mehr als 70 m² Nutzfläche</w:t>
            </w:r>
          </w:p>
        </w:tc>
        <w:tc>
          <w:tcPr>
            <w:tcW w:w="1198" w:type="dxa"/>
          </w:tcPr>
          <w:p w14:paraId="659934CD" w14:textId="5366EB8A" w:rsidR="00B4796F" w:rsidRDefault="00B4796F" w:rsidP="00654AB1">
            <w:pPr>
              <w:rPr>
                <w:rFonts w:eastAsia="Times New Roman"/>
              </w:rPr>
            </w:pPr>
            <w:r>
              <w:rPr>
                <w:rFonts w:eastAsia="Times New Roman"/>
              </w:rPr>
              <w:t>450,00</w:t>
            </w:r>
          </w:p>
        </w:tc>
        <w:tc>
          <w:tcPr>
            <w:tcW w:w="1399" w:type="dxa"/>
          </w:tcPr>
          <w:p w14:paraId="478D6E20" w14:textId="5A66768E" w:rsidR="00B4796F" w:rsidRDefault="00B4796F" w:rsidP="00654AB1">
            <w:pPr>
              <w:rPr>
                <w:rFonts w:eastAsia="Times New Roman"/>
              </w:rPr>
            </w:pPr>
            <w:r>
              <w:rPr>
                <w:rFonts w:eastAsia="Times New Roman"/>
              </w:rPr>
              <w:t>510,00</w:t>
            </w:r>
          </w:p>
        </w:tc>
      </w:tr>
      <w:tr w:rsidR="00B4796F" w14:paraId="7D34C108" w14:textId="77777777" w:rsidTr="00B4796F">
        <w:trPr>
          <w:trHeight w:val="410"/>
        </w:trPr>
        <w:tc>
          <w:tcPr>
            <w:tcW w:w="704" w:type="dxa"/>
          </w:tcPr>
          <w:p w14:paraId="0AD0B1A1" w14:textId="77777777" w:rsidR="00B4796F" w:rsidRDefault="00B4796F" w:rsidP="00654AB1">
            <w:pPr>
              <w:rPr>
                <w:rFonts w:eastAsia="Times New Roman"/>
              </w:rPr>
            </w:pPr>
          </w:p>
        </w:tc>
        <w:tc>
          <w:tcPr>
            <w:tcW w:w="5761" w:type="dxa"/>
          </w:tcPr>
          <w:p w14:paraId="3C29B4AB" w14:textId="70C9DA82" w:rsidR="00B4796F" w:rsidRDefault="00B4796F" w:rsidP="00654AB1">
            <w:pPr>
              <w:rPr>
                <w:rFonts w:eastAsia="Times New Roman"/>
              </w:rPr>
            </w:pPr>
            <w:r>
              <w:rPr>
                <w:rFonts w:eastAsia="Times New Roman"/>
              </w:rPr>
              <w:t>für Ferienwohnungen mit mehr als 40 m² Nutzfläche</w:t>
            </w:r>
          </w:p>
        </w:tc>
        <w:tc>
          <w:tcPr>
            <w:tcW w:w="1198" w:type="dxa"/>
          </w:tcPr>
          <w:p w14:paraId="21742823" w14:textId="42ABF32D" w:rsidR="00B4796F" w:rsidRDefault="00B4796F" w:rsidP="00654AB1">
            <w:pPr>
              <w:rPr>
                <w:rFonts w:eastAsia="Times New Roman"/>
              </w:rPr>
            </w:pPr>
            <w:r>
              <w:rPr>
                <w:rFonts w:eastAsia="Times New Roman"/>
              </w:rPr>
              <w:t>390,00</w:t>
            </w:r>
          </w:p>
        </w:tc>
        <w:tc>
          <w:tcPr>
            <w:tcW w:w="1399" w:type="dxa"/>
          </w:tcPr>
          <w:p w14:paraId="2704C636" w14:textId="05675648" w:rsidR="00B4796F" w:rsidRDefault="00B4796F" w:rsidP="00654AB1">
            <w:pPr>
              <w:rPr>
                <w:rFonts w:eastAsia="Times New Roman"/>
              </w:rPr>
            </w:pPr>
            <w:r>
              <w:rPr>
                <w:rFonts w:eastAsia="Times New Roman"/>
              </w:rPr>
              <w:t>442,00</w:t>
            </w:r>
          </w:p>
        </w:tc>
      </w:tr>
      <w:tr w:rsidR="00B4796F" w14:paraId="0530CEA4" w14:textId="77777777" w:rsidTr="00B4796F">
        <w:trPr>
          <w:trHeight w:val="416"/>
        </w:trPr>
        <w:tc>
          <w:tcPr>
            <w:tcW w:w="704" w:type="dxa"/>
          </w:tcPr>
          <w:p w14:paraId="0E32F7FE" w14:textId="77777777" w:rsidR="00B4796F" w:rsidRDefault="00B4796F" w:rsidP="00654AB1">
            <w:pPr>
              <w:rPr>
                <w:rFonts w:eastAsia="Times New Roman"/>
              </w:rPr>
            </w:pPr>
          </w:p>
        </w:tc>
        <w:tc>
          <w:tcPr>
            <w:tcW w:w="5761" w:type="dxa"/>
          </w:tcPr>
          <w:p w14:paraId="6BDE51AE" w14:textId="033B1F78" w:rsidR="00B4796F" w:rsidRDefault="00B4796F" w:rsidP="00654AB1">
            <w:pPr>
              <w:rPr>
                <w:rFonts w:eastAsia="Times New Roman"/>
              </w:rPr>
            </w:pPr>
            <w:r>
              <w:rPr>
                <w:rFonts w:eastAsia="Times New Roman"/>
              </w:rPr>
              <w:t>für Ferienwohnungen bis einschl. 40 m² Nutzfläche</w:t>
            </w:r>
          </w:p>
        </w:tc>
        <w:tc>
          <w:tcPr>
            <w:tcW w:w="1198" w:type="dxa"/>
          </w:tcPr>
          <w:p w14:paraId="7BA1B48B" w14:textId="584D6816" w:rsidR="00B4796F" w:rsidRDefault="00B4796F" w:rsidP="00654AB1">
            <w:pPr>
              <w:rPr>
                <w:rFonts w:eastAsia="Times New Roman"/>
              </w:rPr>
            </w:pPr>
            <w:r>
              <w:rPr>
                <w:rFonts w:eastAsia="Times New Roman"/>
              </w:rPr>
              <w:t>300,00</w:t>
            </w:r>
          </w:p>
        </w:tc>
        <w:tc>
          <w:tcPr>
            <w:tcW w:w="1399" w:type="dxa"/>
          </w:tcPr>
          <w:p w14:paraId="4AF07121" w14:textId="2D590F50" w:rsidR="00B4796F" w:rsidRDefault="00B4796F" w:rsidP="00654AB1">
            <w:pPr>
              <w:rPr>
                <w:rFonts w:eastAsia="Times New Roman"/>
              </w:rPr>
            </w:pPr>
            <w:r>
              <w:rPr>
                <w:rFonts w:eastAsia="Times New Roman"/>
              </w:rPr>
              <w:t>340,00</w:t>
            </w:r>
          </w:p>
        </w:tc>
      </w:tr>
      <w:tr w:rsidR="00B4796F" w14:paraId="7FB87C29" w14:textId="77777777" w:rsidTr="00B4796F">
        <w:trPr>
          <w:trHeight w:val="378"/>
        </w:trPr>
        <w:tc>
          <w:tcPr>
            <w:tcW w:w="704" w:type="dxa"/>
          </w:tcPr>
          <w:p w14:paraId="15B4AB60" w14:textId="77777777" w:rsidR="00B4796F" w:rsidRDefault="00B4796F" w:rsidP="00654AB1">
            <w:pPr>
              <w:rPr>
                <w:rFonts w:eastAsia="Times New Roman"/>
              </w:rPr>
            </w:pPr>
          </w:p>
        </w:tc>
        <w:tc>
          <w:tcPr>
            <w:tcW w:w="5761" w:type="dxa"/>
          </w:tcPr>
          <w:p w14:paraId="3C742047" w14:textId="546083FF" w:rsidR="00B4796F" w:rsidRDefault="00B4796F" w:rsidP="00654AB1">
            <w:pPr>
              <w:rPr>
                <w:rFonts w:eastAsia="Times New Roman"/>
              </w:rPr>
            </w:pPr>
            <w:r>
              <w:rPr>
                <w:rFonts w:eastAsia="Times New Roman"/>
              </w:rPr>
              <w:t>für dauernd abgestellte Wohnwägen</w:t>
            </w:r>
          </w:p>
        </w:tc>
        <w:tc>
          <w:tcPr>
            <w:tcW w:w="1198" w:type="dxa"/>
          </w:tcPr>
          <w:p w14:paraId="39C741FA" w14:textId="260E3DFE" w:rsidR="00B4796F" w:rsidRDefault="00B4796F" w:rsidP="00654AB1">
            <w:pPr>
              <w:rPr>
                <w:rFonts w:eastAsia="Times New Roman"/>
              </w:rPr>
            </w:pPr>
            <w:r>
              <w:rPr>
                <w:rFonts w:eastAsia="Times New Roman"/>
              </w:rPr>
              <w:t>195,00</w:t>
            </w:r>
          </w:p>
        </w:tc>
        <w:tc>
          <w:tcPr>
            <w:tcW w:w="1399" w:type="dxa"/>
          </w:tcPr>
          <w:p w14:paraId="4E070E32" w14:textId="389ADAD8" w:rsidR="00B4796F" w:rsidRDefault="00B4796F" w:rsidP="00654AB1">
            <w:pPr>
              <w:rPr>
                <w:rFonts w:eastAsia="Times New Roman"/>
              </w:rPr>
            </w:pPr>
            <w:r>
              <w:rPr>
                <w:rFonts w:eastAsia="Times New Roman"/>
              </w:rPr>
              <w:t>221,00</w:t>
            </w:r>
          </w:p>
        </w:tc>
      </w:tr>
    </w:tbl>
    <w:p w14:paraId="73D45962" w14:textId="77777777" w:rsidR="00594AE2" w:rsidRPr="00594AE2" w:rsidRDefault="00594AE2" w:rsidP="00594AE2">
      <w:pPr>
        <w:rPr>
          <w:rFonts w:eastAsia="Times New Roman"/>
        </w:rPr>
      </w:pPr>
    </w:p>
    <w:p w14:paraId="3475F106" w14:textId="610B45EF" w:rsidR="00594AE2" w:rsidRPr="00EF17E2" w:rsidRDefault="00FF4885" w:rsidP="00594AE2">
      <w:pPr>
        <w:rPr>
          <w:rFonts w:eastAsia="Times New Roman"/>
          <w:sz w:val="20"/>
          <w:szCs w:val="20"/>
        </w:rPr>
      </w:pPr>
      <w:r w:rsidRPr="00EF17E2">
        <w:rPr>
          <w:rFonts w:eastAsia="Times New Roman"/>
          <w:sz w:val="20"/>
          <w:szCs w:val="20"/>
        </w:rPr>
        <w:t>Die Eigentümer bzw. Nutzungsberechtigten haben für das laufende Kalenderjahr bis zum 15. Jänner des Folgejahres eine Abgabenerklärung einzureichen und den sich daraus ergebenden Betrag bis zum 15. Februar zu entrichten.</w:t>
      </w:r>
    </w:p>
    <w:p w14:paraId="0886CD0D" w14:textId="36751C6D" w:rsidR="00B4796F" w:rsidRDefault="00B4796F" w:rsidP="00594AE2">
      <w:pPr>
        <w:rPr>
          <w:rFonts w:eastAsia="Times New Roman"/>
        </w:rPr>
      </w:pPr>
    </w:p>
    <w:p w14:paraId="45D05DFC" w14:textId="5E87AE12" w:rsidR="00B4796F" w:rsidRDefault="00B4796F" w:rsidP="00594AE2">
      <w:pPr>
        <w:rPr>
          <w:rFonts w:eastAsia="Times New Roman"/>
        </w:rPr>
      </w:pPr>
      <w:r>
        <w:rPr>
          <w:rFonts w:eastAsia="Times New Roman"/>
        </w:rPr>
        <w:t xml:space="preserve">Für </w:t>
      </w:r>
      <w:r w:rsidR="008D79C4">
        <w:rPr>
          <w:rFonts w:eastAsia="Times New Roman"/>
        </w:rPr>
        <w:t>die</w:t>
      </w:r>
      <w:r>
        <w:rPr>
          <w:rFonts w:eastAsia="Times New Roman"/>
        </w:rPr>
        <w:t xml:space="preserve"> Wohnung besteht keine Pflicht zur Entrichtung der Abgabe, da</w:t>
      </w:r>
    </w:p>
    <w:p w14:paraId="2B080501" w14:textId="6DB4CB81" w:rsidR="00B4796F" w:rsidRDefault="00B4796F" w:rsidP="00594AE2">
      <w:pPr>
        <w:rPr>
          <w:rFonts w:eastAsia="Times New Roman"/>
        </w:rPr>
      </w:pPr>
    </w:p>
    <w:p w14:paraId="4BF01364" w14:textId="6361D73F" w:rsidR="00B4796F" w:rsidRDefault="00B4796F" w:rsidP="00594AE2">
      <w:pPr>
        <w:rPr>
          <w:rFonts w:eastAsia="Times New Roman"/>
        </w:rPr>
      </w:pPr>
      <w:r>
        <w:rPr>
          <w:rFonts w:eastAsia="Times New Roman"/>
        </w:rPr>
        <w:t xml:space="preserve">die Wohnung </w:t>
      </w:r>
      <w:r w:rsidR="00142102">
        <w:rPr>
          <w:rFonts w:eastAsia="Times New Roman"/>
        </w:rPr>
        <w:t>seit ……………………………….. als Hauptwohnsitz verwendet wird.</w:t>
      </w:r>
    </w:p>
    <w:p w14:paraId="3B8B6906" w14:textId="77777777" w:rsidR="00142102" w:rsidRDefault="00142102" w:rsidP="00594AE2">
      <w:pPr>
        <w:rPr>
          <w:rFonts w:eastAsia="Times New Roman"/>
        </w:rPr>
      </w:pPr>
    </w:p>
    <w:p w14:paraId="6C988727" w14:textId="0C924B5D" w:rsidR="00142102" w:rsidRPr="00594AE2" w:rsidRDefault="00142102" w:rsidP="00594AE2">
      <w:pPr>
        <w:rPr>
          <w:rFonts w:eastAsia="Times New Roman"/>
        </w:rPr>
      </w:pPr>
      <w:r>
        <w:rPr>
          <w:rFonts w:eastAsia="Times New Roman"/>
        </w:rPr>
        <w:t>Name und Geburtsdatum des Nutzers/Mieters:……………………………………………….</w:t>
      </w:r>
    </w:p>
    <w:p w14:paraId="2BAC46BA" w14:textId="6E48DC8D" w:rsidR="00594AE2" w:rsidRDefault="00594AE2" w:rsidP="00594AE2">
      <w:pPr>
        <w:rPr>
          <w:rFonts w:eastAsia="Times New Roman"/>
        </w:rPr>
      </w:pPr>
    </w:p>
    <w:p w14:paraId="7C41F119" w14:textId="0F25F92E" w:rsidR="00142102" w:rsidRDefault="00142102" w:rsidP="00594AE2">
      <w:pPr>
        <w:rPr>
          <w:rFonts w:eastAsia="Times New Roman"/>
        </w:rPr>
      </w:pPr>
      <w:r>
        <w:rPr>
          <w:rFonts w:eastAsia="Times New Roman"/>
        </w:rPr>
        <w:lastRenderedPageBreak/>
        <w:t>Ich versichere, alle Angaben richtig und vollständig gemacht zu haben. Ich nehme zur Kenntnis, dass die Abgabenerklärung überprüft wird und dass wissentlich unrichtige oder unvollständige Angaben gemäß Salzburger Nächtigungsabgabengesetz eine Verwaltungsübertretung darstellen.</w:t>
      </w:r>
    </w:p>
    <w:p w14:paraId="3ED5077E" w14:textId="0D8D45F1" w:rsidR="00142102" w:rsidRDefault="00142102" w:rsidP="00594AE2">
      <w:pPr>
        <w:rPr>
          <w:rFonts w:eastAsia="Times New Roman"/>
        </w:rPr>
      </w:pPr>
    </w:p>
    <w:p w14:paraId="7FC0E7DE" w14:textId="268C2E21" w:rsidR="00142102" w:rsidRDefault="00142102" w:rsidP="00594AE2">
      <w:pPr>
        <w:rPr>
          <w:rFonts w:eastAsia="Times New Roman"/>
        </w:rPr>
      </w:pPr>
    </w:p>
    <w:p w14:paraId="6AD272D7" w14:textId="268C8D8E" w:rsidR="00142102" w:rsidRDefault="00142102" w:rsidP="00594AE2">
      <w:pPr>
        <w:rPr>
          <w:rFonts w:eastAsia="Times New Roman"/>
        </w:rPr>
      </w:pPr>
    </w:p>
    <w:p w14:paraId="791F4657" w14:textId="3FDA7BEE" w:rsidR="00142102" w:rsidRDefault="00142102" w:rsidP="00594AE2">
      <w:pPr>
        <w:rPr>
          <w:rFonts w:eastAsia="Times New Roman"/>
        </w:rPr>
      </w:pPr>
    </w:p>
    <w:p w14:paraId="3BD12AE9" w14:textId="6267F121" w:rsidR="00142102" w:rsidRDefault="00142102" w:rsidP="00594AE2">
      <w:pPr>
        <w:rPr>
          <w:rFonts w:eastAsia="Times New Roman"/>
        </w:rPr>
      </w:pPr>
    </w:p>
    <w:p w14:paraId="489A5994" w14:textId="22566A64" w:rsidR="00142102" w:rsidRDefault="00142102" w:rsidP="00594AE2">
      <w:pPr>
        <w:rPr>
          <w:rFonts w:eastAsia="Times New Roman"/>
        </w:rPr>
      </w:pPr>
      <w:r>
        <w:rPr>
          <w:rFonts w:eastAsia="Times New Roman"/>
        </w:rPr>
        <w:t>…………………………………………………                               …………………………………..</w:t>
      </w:r>
    </w:p>
    <w:p w14:paraId="683C3B2B" w14:textId="2920B204" w:rsidR="00142102" w:rsidRDefault="00142102" w:rsidP="00594AE2">
      <w:pPr>
        <w:rPr>
          <w:rFonts w:eastAsia="Times New Roman"/>
          <w:sz w:val="18"/>
          <w:szCs w:val="18"/>
        </w:rPr>
      </w:pPr>
      <w:r>
        <w:rPr>
          <w:rFonts w:eastAsia="Times New Roman"/>
          <w:sz w:val="18"/>
          <w:szCs w:val="18"/>
        </w:rPr>
        <w:t>Ort, Datum</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Unterschrift</w:t>
      </w:r>
    </w:p>
    <w:p w14:paraId="665A0550" w14:textId="268AC14E" w:rsidR="00142102" w:rsidRDefault="00142102" w:rsidP="00594AE2">
      <w:pPr>
        <w:rPr>
          <w:rFonts w:eastAsia="Times New Roman"/>
          <w:sz w:val="18"/>
          <w:szCs w:val="18"/>
        </w:rPr>
      </w:pPr>
    </w:p>
    <w:p w14:paraId="34268EC0" w14:textId="463F252E" w:rsidR="00142102" w:rsidRDefault="00142102" w:rsidP="00594AE2">
      <w:pPr>
        <w:rPr>
          <w:rFonts w:eastAsia="Times New Roman"/>
          <w:sz w:val="18"/>
          <w:szCs w:val="18"/>
        </w:rPr>
      </w:pPr>
    </w:p>
    <w:p w14:paraId="7F822FD9" w14:textId="40728561" w:rsidR="00142102" w:rsidRDefault="00142102" w:rsidP="00594AE2">
      <w:pPr>
        <w:rPr>
          <w:rFonts w:eastAsia="Times New Roman"/>
          <w:sz w:val="18"/>
          <w:szCs w:val="18"/>
        </w:rPr>
      </w:pPr>
    </w:p>
    <w:p w14:paraId="0473A34C" w14:textId="634C51E8" w:rsidR="00142102" w:rsidRDefault="00142102" w:rsidP="00594AE2">
      <w:pPr>
        <w:rPr>
          <w:rFonts w:eastAsia="Times New Roman"/>
          <w:sz w:val="18"/>
          <w:szCs w:val="18"/>
        </w:rPr>
      </w:pPr>
    </w:p>
    <w:p w14:paraId="01EF0D13" w14:textId="77777777" w:rsidR="00142102" w:rsidRPr="00142102" w:rsidRDefault="00142102" w:rsidP="00594AE2">
      <w:pPr>
        <w:rPr>
          <w:rFonts w:eastAsia="Times New Roman"/>
          <w:sz w:val="18"/>
          <w:szCs w:val="18"/>
        </w:rPr>
      </w:pPr>
    </w:p>
    <w:p w14:paraId="0B22155B" w14:textId="77777777" w:rsidR="00B40D31" w:rsidRDefault="00B40D31"/>
    <w:p w14:paraId="3599F7FC" w14:textId="77777777" w:rsidR="00B40D31" w:rsidRDefault="00B40D31"/>
    <w:p w14:paraId="6ECB53AA" w14:textId="77777777" w:rsidR="00B40D31" w:rsidRDefault="000F63BC" w:rsidP="000F63BC">
      <w:pPr>
        <w:tabs>
          <w:tab w:val="left" w:pos="3795"/>
        </w:tabs>
      </w:pPr>
      <w:r>
        <w:tab/>
      </w:r>
    </w:p>
    <w:p w14:paraId="095587CA" w14:textId="77777777" w:rsidR="00B40D31" w:rsidRDefault="00B40D31"/>
    <w:sectPr w:rsidR="00B40D31" w:rsidSect="000F63BC">
      <w:footerReference w:type="default" r:id="rId15"/>
      <w:pgSz w:w="11906" w:h="16838"/>
      <w:pgMar w:top="1417" w:right="1417" w:bottom="1134" w:left="1417"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82DB" w14:textId="77777777" w:rsidR="00095BC0" w:rsidRDefault="00095BC0" w:rsidP="00B40D31">
      <w:r>
        <w:separator/>
      </w:r>
    </w:p>
  </w:endnote>
  <w:endnote w:type="continuationSeparator" w:id="0">
    <w:p w14:paraId="0D2E9750" w14:textId="77777777" w:rsidR="00095BC0" w:rsidRDefault="00095BC0" w:rsidP="00B4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D244" w14:textId="77777777" w:rsidR="000F63BC" w:rsidRPr="000F63BC" w:rsidRDefault="00B56229" w:rsidP="00B56229">
    <w:pPr>
      <w:pStyle w:val="Fuzeile"/>
      <w:pBdr>
        <w:top w:val="single" w:sz="4" w:space="1" w:color="auto"/>
      </w:pBdr>
      <w:tabs>
        <w:tab w:val="clear" w:pos="4536"/>
        <w:tab w:val="clear" w:pos="9072"/>
      </w:tabs>
      <w:ind w:right="-284" w:hanging="426"/>
      <w:jc w:val="both"/>
      <w:rPr>
        <w:rFonts w:eastAsia="Calibri"/>
        <w:sz w:val="18"/>
        <w:szCs w:val="18"/>
      </w:rPr>
    </w:pPr>
    <w:r>
      <w:rPr>
        <w:rFonts w:eastAsia="Calibri"/>
        <w:sz w:val="18"/>
        <w:szCs w:val="18"/>
      </w:rPr>
      <w:t xml:space="preserve">         </w:t>
    </w:r>
    <w:r w:rsidR="000F63BC" w:rsidRPr="000F63BC">
      <w:rPr>
        <w:rFonts w:eastAsia="Calibri"/>
        <w:sz w:val="18"/>
        <w:szCs w:val="18"/>
      </w:rPr>
      <w:t>Salzburger Sparkasse</w:t>
    </w:r>
    <w:r w:rsidR="000F63BC" w:rsidRPr="000F63BC">
      <w:rPr>
        <w:rFonts w:eastAsia="Calibri"/>
        <w:sz w:val="18"/>
        <w:szCs w:val="18"/>
      </w:rPr>
      <w:ptab w:relativeTo="margin" w:alignment="right" w:leader="none"/>
    </w:r>
    <w:r w:rsidR="000F63BC" w:rsidRPr="000F63BC">
      <w:rPr>
        <w:rFonts w:eastAsia="Calibri"/>
        <w:sz w:val="18"/>
        <w:szCs w:val="18"/>
      </w:rPr>
      <w:t>Raiffeisenbank Pongau Mitte</w:t>
    </w:r>
  </w:p>
  <w:p w14:paraId="25121D9F" w14:textId="77777777" w:rsidR="000F63BC" w:rsidRPr="000F63BC" w:rsidRDefault="000F63BC" w:rsidP="000F63BC">
    <w:pPr>
      <w:pStyle w:val="Fuzeile"/>
      <w:jc w:val="both"/>
      <w:rPr>
        <w:rFonts w:eastAsia="Calibri"/>
        <w:sz w:val="18"/>
        <w:szCs w:val="18"/>
      </w:rPr>
    </w:pPr>
    <w:r w:rsidRPr="000F63BC">
      <w:rPr>
        <w:rFonts w:eastAsia="Calibri"/>
        <w:sz w:val="18"/>
        <w:szCs w:val="18"/>
      </w:rPr>
      <w:t>IBAN: AT 122040407308300329</w:t>
    </w:r>
    <w:r w:rsidRPr="000F63BC">
      <w:rPr>
        <w:rFonts w:eastAsia="Calibri"/>
        <w:sz w:val="18"/>
        <w:szCs w:val="18"/>
      </w:rPr>
      <w:tab/>
    </w:r>
    <w:r w:rsidRPr="000F63BC">
      <w:rPr>
        <w:rFonts w:eastAsia="Calibri"/>
        <w:sz w:val="18"/>
        <w:szCs w:val="18"/>
      </w:rPr>
      <w:tab/>
      <w:t xml:space="preserve">IBAN: AT 253505500000010645 </w:t>
    </w:r>
  </w:p>
  <w:p w14:paraId="430728F7" w14:textId="77777777" w:rsidR="000F63BC" w:rsidRPr="000F63BC" w:rsidRDefault="000F63BC" w:rsidP="000F63BC">
    <w:pPr>
      <w:pStyle w:val="Fuzeile"/>
      <w:jc w:val="both"/>
      <w:rPr>
        <w:rFonts w:eastAsia="Calibri"/>
        <w:sz w:val="18"/>
        <w:szCs w:val="18"/>
      </w:rPr>
    </w:pPr>
    <w:r w:rsidRPr="000F63BC">
      <w:rPr>
        <w:rFonts w:eastAsia="Calibri"/>
        <w:sz w:val="18"/>
        <w:szCs w:val="18"/>
      </w:rPr>
      <w:t xml:space="preserve">BIC: SBGSAT2SXXX </w:t>
    </w:r>
    <w:r w:rsidRPr="000F63BC">
      <w:rPr>
        <w:rFonts w:eastAsia="Calibri"/>
        <w:sz w:val="18"/>
        <w:szCs w:val="18"/>
      </w:rPr>
      <w:tab/>
    </w:r>
    <w:r w:rsidRPr="000F63BC">
      <w:rPr>
        <w:rFonts w:eastAsia="Calibri"/>
        <w:sz w:val="18"/>
        <w:szCs w:val="18"/>
      </w:rPr>
      <w:tab/>
      <w:t>BIC: RVSAAT2S055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A78D" w14:textId="77777777" w:rsidR="00095BC0" w:rsidRDefault="00095BC0" w:rsidP="00B40D31">
      <w:r>
        <w:separator/>
      </w:r>
    </w:p>
  </w:footnote>
  <w:footnote w:type="continuationSeparator" w:id="0">
    <w:p w14:paraId="62241593" w14:textId="77777777" w:rsidR="00095BC0" w:rsidRDefault="00095BC0" w:rsidP="00B4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C0"/>
    <w:rsid w:val="00041972"/>
    <w:rsid w:val="0004545A"/>
    <w:rsid w:val="00095BC0"/>
    <w:rsid w:val="000E5C76"/>
    <w:rsid w:val="000F63BC"/>
    <w:rsid w:val="00142102"/>
    <w:rsid w:val="001F7605"/>
    <w:rsid w:val="002B44F9"/>
    <w:rsid w:val="0032396B"/>
    <w:rsid w:val="003352F1"/>
    <w:rsid w:val="003F16CC"/>
    <w:rsid w:val="004C799F"/>
    <w:rsid w:val="0052501A"/>
    <w:rsid w:val="00534929"/>
    <w:rsid w:val="00577C01"/>
    <w:rsid w:val="00591337"/>
    <w:rsid w:val="005929D8"/>
    <w:rsid w:val="00594AE2"/>
    <w:rsid w:val="00654AB1"/>
    <w:rsid w:val="007B0872"/>
    <w:rsid w:val="008D79C4"/>
    <w:rsid w:val="0092342B"/>
    <w:rsid w:val="0098014F"/>
    <w:rsid w:val="00AE0576"/>
    <w:rsid w:val="00B40D31"/>
    <w:rsid w:val="00B4796F"/>
    <w:rsid w:val="00B56229"/>
    <w:rsid w:val="00BA1410"/>
    <w:rsid w:val="00BE7CEA"/>
    <w:rsid w:val="00CF3C09"/>
    <w:rsid w:val="00DA55A7"/>
    <w:rsid w:val="00E370EB"/>
    <w:rsid w:val="00EB40AF"/>
    <w:rsid w:val="00EF17E2"/>
    <w:rsid w:val="00FA74DC"/>
    <w:rsid w:val="00FF4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75BC"/>
  <w15:chartTrackingRefBased/>
  <w15:docId w15:val="{223ED7BC-82D2-46F5-BE27-2E6ABDAF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0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D31"/>
    <w:pPr>
      <w:tabs>
        <w:tab w:val="center" w:pos="4536"/>
        <w:tab w:val="right" w:pos="9072"/>
      </w:tabs>
    </w:pPr>
  </w:style>
  <w:style w:type="character" w:customStyle="1" w:styleId="KopfzeileZchn">
    <w:name w:val="Kopfzeile Zchn"/>
    <w:basedOn w:val="Absatz-Standardschriftart"/>
    <w:link w:val="Kopfzeile"/>
    <w:uiPriority w:val="99"/>
    <w:rsid w:val="00B40D31"/>
    <w:rPr>
      <w:lang w:val="de-AT"/>
    </w:rPr>
  </w:style>
  <w:style w:type="paragraph" w:styleId="Fuzeile">
    <w:name w:val="footer"/>
    <w:basedOn w:val="Standard"/>
    <w:link w:val="FuzeileZchn"/>
    <w:uiPriority w:val="99"/>
    <w:unhideWhenUsed/>
    <w:rsid w:val="00B40D31"/>
    <w:pPr>
      <w:tabs>
        <w:tab w:val="center" w:pos="4536"/>
        <w:tab w:val="right" w:pos="9072"/>
      </w:tabs>
    </w:pPr>
  </w:style>
  <w:style w:type="character" w:customStyle="1" w:styleId="FuzeileZchn">
    <w:name w:val="Fußzeile Zchn"/>
    <w:basedOn w:val="Absatz-Standardschriftart"/>
    <w:link w:val="Fuzeile"/>
    <w:uiPriority w:val="99"/>
    <w:rsid w:val="00B40D31"/>
    <w:rPr>
      <w:lang w:val="de-AT"/>
    </w:rPr>
  </w:style>
  <w:style w:type="character" w:styleId="Hyperlink">
    <w:name w:val="Hyperlink"/>
    <w:basedOn w:val="Absatz-Standardschriftart"/>
    <w:uiPriority w:val="99"/>
    <w:unhideWhenUsed/>
    <w:rsid w:val="00B40D31"/>
    <w:rPr>
      <w:color w:val="0000FF"/>
      <w:u w:val="single"/>
    </w:rPr>
  </w:style>
  <w:style w:type="character" w:styleId="NichtaufgelsteErwhnung">
    <w:name w:val="Unresolved Mention"/>
    <w:basedOn w:val="Absatz-Standardschriftart"/>
    <w:uiPriority w:val="99"/>
    <w:semiHidden/>
    <w:unhideWhenUsed/>
    <w:rsid w:val="00B40D31"/>
    <w:rPr>
      <w:color w:val="605E5C"/>
      <w:shd w:val="clear" w:color="auto" w:fill="E1DFDD"/>
    </w:rPr>
  </w:style>
  <w:style w:type="character" w:styleId="BesuchterLink">
    <w:name w:val="FollowedHyperlink"/>
    <w:basedOn w:val="Absatz-Standardschriftart"/>
    <w:uiPriority w:val="99"/>
    <w:semiHidden/>
    <w:unhideWhenUsed/>
    <w:rsid w:val="00E370EB"/>
    <w:rPr>
      <w:color w:val="954F72" w:themeColor="followedHyperlink"/>
      <w:u w:val="single"/>
    </w:rPr>
  </w:style>
  <w:style w:type="table" w:styleId="Tabellenraster">
    <w:name w:val="Table Grid"/>
    <w:basedOn w:val="NormaleTabelle"/>
    <w:uiPriority w:val="39"/>
    <w:rsid w:val="0009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inde@gde-schwarzach.at" TargetMode="External"/><Relationship Id="rId13" Type="http://schemas.openxmlformats.org/officeDocument/2006/relationships/hyperlink" Target="mailto:dieterer@gde-schwarzach.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de-schwarzach.salzburg.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meinde@gde-schwarzach.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de-schwarzach.salzburg.at" TargetMode="External"/><Relationship Id="rId14" Type="http://schemas.openxmlformats.org/officeDocument/2006/relationships/hyperlink" Target="mailto:dieterer@gde-schwarzach.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ieterer\Briefpapier%20neu20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DB44-7324-4AFF-905D-6FE172D4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neu2023.dotx</Template>
  <TotalTime>0</TotalTime>
  <Pages>2</Pages>
  <Words>206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Dieterer</dc:creator>
  <cp:keywords/>
  <dc:description/>
  <cp:lastModifiedBy>Robert Dieterer</cp:lastModifiedBy>
  <cp:revision>5</cp:revision>
  <cp:lastPrinted>2022-12-29T08:26:00Z</cp:lastPrinted>
  <dcterms:created xsi:type="dcterms:W3CDTF">2023-01-23T09:42:00Z</dcterms:created>
  <dcterms:modified xsi:type="dcterms:W3CDTF">2023-01-23T10:28:00Z</dcterms:modified>
</cp:coreProperties>
</file>